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7" w:type="dxa"/>
        <w:tblInd w:w="878" w:type="dxa"/>
        <w:tblLayout w:type="fixed"/>
        <w:tblLook w:val="00A0"/>
      </w:tblPr>
      <w:tblGrid>
        <w:gridCol w:w="3977"/>
        <w:gridCol w:w="6380"/>
        <w:gridCol w:w="3410"/>
      </w:tblGrid>
      <w:tr w:rsidR="009B79A1" w:rsidRPr="00042F16" w:rsidTr="00A35C31">
        <w:trPr>
          <w:trHeight w:val="47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A1" w:rsidRPr="00A35C31" w:rsidRDefault="009B79A1" w:rsidP="00A3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sz w:val="36"/>
                <w:szCs w:val="36"/>
              </w:rPr>
              <w:t>Наименование должностей (профессии)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79A1" w:rsidRPr="00A35C31" w:rsidRDefault="009B79A1" w:rsidP="00A3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sz w:val="36"/>
                <w:szCs w:val="36"/>
              </w:rPr>
              <w:t>ФИО</w:t>
            </w:r>
          </w:p>
          <w:p w:rsidR="009B79A1" w:rsidRPr="00A35C31" w:rsidRDefault="009B79A1" w:rsidP="00A3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A3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sz w:val="36"/>
                <w:szCs w:val="36"/>
              </w:rPr>
              <w:t>Телефон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9A1" w:rsidRPr="00A35C31" w:rsidRDefault="009B79A1" w:rsidP="003D01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Тренер СП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9A1" w:rsidRPr="00A35C31" w:rsidRDefault="009B79A1" w:rsidP="003D0128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Уткин Анатолий Михайлович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9A1" w:rsidRPr="00A35C31" w:rsidRDefault="009B79A1" w:rsidP="003D0128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89174111007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9A1" w:rsidRPr="00A35C31" w:rsidRDefault="009B79A1" w:rsidP="00E07D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Тренер СП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9A1" w:rsidRPr="00A35C31" w:rsidRDefault="009B79A1" w:rsidP="00E07DD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Судовиков Александр Павлович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993D3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8996403882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3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Тренер СП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Зинковский Евгений Валерьевич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89272378070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Тренер СП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Кириллов Альберт Владимирович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89177423757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Тренер СП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Ханова Флида Харисовна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89174131596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Тренер СП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Самохвалова Кристина Николаевна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89279337727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Тренер СП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Хлебникова Елена Степановна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89173456187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A52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Тренер СП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A52F24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Алалыкин А.А.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A52F24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89196088198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Тренер КС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Васильев Алексй Петрович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89174962880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Тренер КС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Матвеенко Олеся Александровна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89874870494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Тренер КС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Гатина Эльвира Ильдаровна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89196020441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Тренер КС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Герасимова Алена Алексевна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89177319870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Тренер КС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Васильева Наталья Валерьевна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89174962880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Тренер КС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sz w:val="36"/>
                <w:szCs w:val="36"/>
              </w:rPr>
              <w:t>Данилова Ольга Анатольевна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C2B6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sz w:val="36"/>
                <w:szCs w:val="36"/>
              </w:rPr>
              <w:t>89655265493</w:t>
            </w:r>
          </w:p>
        </w:tc>
      </w:tr>
      <w:tr w:rsidR="009B79A1" w:rsidRPr="00042F16" w:rsidTr="00A35C31">
        <w:trPr>
          <w:trHeight w:val="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D36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Ст. инструктор-методист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D3620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Ермилова Ольга Сергеевна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A1" w:rsidRPr="00A35C31" w:rsidRDefault="009B79A1" w:rsidP="005D3620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35C31">
              <w:rPr>
                <w:rFonts w:ascii="Times New Roman" w:hAnsi="Times New Roman"/>
                <w:color w:val="000000"/>
                <w:sz w:val="36"/>
                <w:szCs w:val="36"/>
              </w:rPr>
              <w:t>89273005710</w:t>
            </w:r>
          </w:p>
        </w:tc>
      </w:tr>
    </w:tbl>
    <w:p w:rsidR="009B79A1" w:rsidRDefault="009B79A1"/>
    <w:sectPr w:rsidR="009B79A1" w:rsidSect="001126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622"/>
    <w:multiLevelType w:val="hybridMultilevel"/>
    <w:tmpl w:val="A732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D9"/>
    <w:rsid w:val="00042F16"/>
    <w:rsid w:val="00073A82"/>
    <w:rsid w:val="0011264D"/>
    <w:rsid w:val="001632D0"/>
    <w:rsid w:val="00191313"/>
    <w:rsid w:val="002A137B"/>
    <w:rsid w:val="002A6B42"/>
    <w:rsid w:val="002D366A"/>
    <w:rsid w:val="003177D1"/>
    <w:rsid w:val="003401F8"/>
    <w:rsid w:val="003D0128"/>
    <w:rsid w:val="00436B5F"/>
    <w:rsid w:val="004F2608"/>
    <w:rsid w:val="00504C8D"/>
    <w:rsid w:val="00520B55"/>
    <w:rsid w:val="005515C7"/>
    <w:rsid w:val="005C2B6C"/>
    <w:rsid w:val="005D3620"/>
    <w:rsid w:val="005F1783"/>
    <w:rsid w:val="00606109"/>
    <w:rsid w:val="00612DDF"/>
    <w:rsid w:val="006270A1"/>
    <w:rsid w:val="00633DC7"/>
    <w:rsid w:val="006C3992"/>
    <w:rsid w:val="00713B92"/>
    <w:rsid w:val="0074498D"/>
    <w:rsid w:val="007911EB"/>
    <w:rsid w:val="00813403"/>
    <w:rsid w:val="0084414F"/>
    <w:rsid w:val="008751B1"/>
    <w:rsid w:val="00895143"/>
    <w:rsid w:val="009207E0"/>
    <w:rsid w:val="009445EC"/>
    <w:rsid w:val="00945049"/>
    <w:rsid w:val="00950822"/>
    <w:rsid w:val="009573AB"/>
    <w:rsid w:val="00973700"/>
    <w:rsid w:val="00993D3C"/>
    <w:rsid w:val="009B79A1"/>
    <w:rsid w:val="00A35C31"/>
    <w:rsid w:val="00A52F24"/>
    <w:rsid w:val="00A903DE"/>
    <w:rsid w:val="00AB6CE1"/>
    <w:rsid w:val="00B30942"/>
    <w:rsid w:val="00B449D8"/>
    <w:rsid w:val="00B5321E"/>
    <w:rsid w:val="00B66CB1"/>
    <w:rsid w:val="00BC59D3"/>
    <w:rsid w:val="00C02F34"/>
    <w:rsid w:val="00C71784"/>
    <w:rsid w:val="00CE32D9"/>
    <w:rsid w:val="00D2272E"/>
    <w:rsid w:val="00D84F77"/>
    <w:rsid w:val="00E02BE8"/>
    <w:rsid w:val="00E07DD6"/>
    <w:rsid w:val="00E37D7D"/>
    <w:rsid w:val="00E76710"/>
    <w:rsid w:val="00EF03D7"/>
    <w:rsid w:val="00F41614"/>
    <w:rsid w:val="00F8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3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122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sony</cp:lastModifiedBy>
  <cp:revision>5</cp:revision>
  <cp:lastPrinted>2020-03-24T10:43:00Z</cp:lastPrinted>
  <dcterms:created xsi:type="dcterms:W3CDTF">2020-04-03T06:50:00Z</dcterms:created>
  <dcterms:modified xsi:type="dcterms:W3CDTF">2020-04-03T07:24:00Z</dcterms:modified>
</cp:coreProperties>
</file>